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F7" w:rsidRDefault="00A55CF7">
      <w:bookmarkStart w:id="0" w:name="_GoBack"/>
      <w:bookmarkEnd w:id="0"/>
    </w:p>
    <w:p w:rsidR="00A55CF7" w:rsidRPr="000D1901" w:rsidRDefault="00A55CF7" w:rsidP="00A55CF7">
      <w:pPr>
        <w:jc w:val="center"/>
        <w:rPr>
          <w:b/>
          <w:sz w:val="28"/>
        </w:rPr>
      </w:pPr>
      <w:r w:rsidRPr="000D1901">
        <w:rPr>
          <w:b/>
          <w:sz w:val="28"/>
        </w:rPr>
        <w:t>Bescheinigung zur Vorlage bei der Stadt Oberhausen, Bereich Gesundheit</w:t>
      </w:r>
    </w:p>
    <w:p w:rsidR="00A55CF7" w:rsidRPr="000D1901" w:rsidRDefault="00A55CF7" w:rsidP="00A55CF7">
      <w:pPr>
        <w:jc w:val="center"/>
        <w:rPr>
          <w:b/>
          <w:sz w:val="28"/>
        </w:rPr>
      </w:pPr>
      <w:r w:rsidRPr="000D1901">
        <w:rPr>
          <w:b/>
          <w:sz w:val="28"/>
        </w:rPr>
        <w:t>Belehrungen gem. § 43 IfSG</w:t>
      </w:r>
    </w:p>
    <w:p w:rsidR="00063B52" w:rsidRDefault="00063B52" w:rsidP="00063B52">
      <w:pPr>
        <w:rPr>
          <w:b/>
        </w:rPr>
      </w:pPr>
    </w:p>
    <w:p w:rsidR="009C56E9" w:rsidRDefault="009C56E9" w:rsidP="00063B5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C7AED" w:rsidTr="00F624D8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ED" w:rsidRPr="009C56E9" w:rsidRDefault="00FC7AED" w:rsidP="000D1901">
            <w:pPr>
              <w:spacing w:line="276" w:lineRule="auto"/>
              <w:rPr>
                <w:b/>
                <w:sz w:val="28"/>
              </w:rPr>
            </w:pPr>
            <w:permStart w:id="1860580291" w:edGrp="everyone" w:colFirst="1" w:colLast="1"/>
            <w:r w:rsidRPr="009C56E9">
              <w:rPr>
                <w:b/>
                <w:sz w:val="28"/>
              </w:rPr>
              <w:t>Herr/Frau</w:t>
            </w:r>
          </w:p>
        </w:tc>
        <w:tc>
          <w:tcPr>
            <w:tcW w:w="5665" w:type="dxa"/>
            <w:tcBorders>
              <w:top w:val="nil"/>
              <w:left w:val="nil"/>
              <w:right w:val="nil"/>
            </w:tcBorders>
            <w:vAlign w:val="center"/>
          </w:tcPr>
          <w:p w:rsidR="00FC7AED" w:rsidRPr="000D1901" w:rsidRDefault="00FC7AED" w:rsidP="00063B52"/>
        </w:tc>
      </w:tr>
      <w:tr w:rsidR="00FC7AED" w:rsidTr="00F624D8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ED" w:rsidRPr="009C56E9" w:rsidRDefault="00FC7AED" w:rsidP="000D1901">
            <w:pPr>
              <w:spacing w:line="276" w:lineRule="auto"/>
              <w:rPr>
                <w:b/>
                <w:sz w:val="28"/>
              </w:rPr>
            </w:pPr>
            <w:permStart w:id="1437681864" w:edGrp="everyone" w:colFirst="1" w:colLast="1"/>
            <w:permEnd w:id="1860580291"/>
            <w:r w:rsidRPr="009C56E9">
              <w:rPr>
                <w:b/>
                <w:sz w:val="28"/>
              </w:rPr>
              <w:t>Geburtsdatum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C7AED" w:rsidRPr="000D1901" w:rsidRDefault="00FC7AED" w:rsidP="00063B52"/>
        </w:tc>
      </w:tr>
      <w:tr w:rsidR="00FC7AED" w:rsidTr="00F624D8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ED" w:rsidRPr="009C56E9" w:rsidRDefault="00FC7AED" w:rsidP="000D1901">
            <w:pPr>
              <w:spacing w:line="276" w:lineRule="auto"/>
              <w:rPr>
                <w:b/>
                <w:sz w:val="28"/>
              </w:rPr>
            </w:pPr>
            <w:permStart w:id="1611149333" w:edGrp="everyone" w:colFirst="1" w:colLast="1"/>
            <w:permEnd w:id="1437681864"/>
            <w:r w:rsidRPr="009C56E9">
              <w:rPr>
                <w:b/>
                <w:sz w:val="28"/>
              </w:rPr>
              <w:t>Anschrift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C7AED" w:rsidRPr="000D1901" w:rsidRDefault="00FC7AED" w:rsidP="00063B52"/>
        </w:tc>
      </w:tr>
      <w:tr w:rsidR="00FC7AED" w:rsidTr="00F624D8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ED" w:rsidRPr="009C56E9" w:rsidRDefault="00FC7AED" w:rsidP="000D1901">
            <w:pPr>
              <w:spacing w:line="276" w:lineRule="auto"/>
              <w:rPr>
                <w:b/>
                <w:sz w:val="28"/>
              </w:rPr>
            </w:pPr>
            <w:permStart w:id="333139896" w:edGrp="everyone" w:colFirst="1" w:colLast="1"/>
            <w:permEnd w:id="1611149333"/>
            <w:r w:rsidRPr="009C56E9">
              <w:rPr>
                <w:b/>
                <w:sz w:val="28"/>
              </w:rPr>
              <w:t>Beginn</w:t>
            </w:r>
            <w:r w:rsidR="009C56E9">
              <w:rPr>
                <w:b/>
                <w:sz w:val="28"/>
              </w:rPr>
              <w:t xml:space="preserve"> </w:t>
            </w:r>
            <w:r w:rsidRPr="009C56E9">
              <w:rPr>
                <w:b/>
                <w:sz w:val="28"/>
              </w:rPr>
              <w:t>der ehrenamtlichen Tätigkeit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C7AED" w:rsidRPr="000D1901" w:rsidRDefault="00FC7AED" w:rsidP="000D1901"/>
        </w:tc>
      </w:tr>
      <w:tr w:rsidR="00FC7AED" w:rsidTr="00F624D8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ED" w:rsidRPr="009C56E9" w:rsidRDefault="00FC7AED" w:rsidP="000D1901">
            <w:pPr>
              <w:spacing w:line="276" w:lineRule="auto"/>
              <w:rPr>
                <w:b/>
                <w:sz w:val="28"/>
              </w:rPr>
            </w:pPr>
            <w:permStart w:id="1599633101" w:edGrp="everyone" w:colFirst="1" w:colLast="1"/>
            <w:permEnd w:id="333139896"/>
            <w:r w:rsidRPr="009C56E9">
              <w:rPr>
                <w:b/>
                <w:sz w:val="28"/>
              </w:rPr>
              <w:t>Art der Tätigkeit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C7AED" w:rsidRPr="000D1901" w:rsidRDefault="00FC7AED" w:rsidP="00063B52"/>
        </w:tc>
      </w:tr>
      <w:tr w:rsidR="00FC7AED" w:rsidTr="00F624D8">
        <w:trPr>
          <w:trHeight w:val="56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AED" w:rsidRPr="009C56E9" w:rsidRDefault="00FC7AED" w:rsidP="000D1901">
            <w:pPr>
              <w:spacing w:line="276" w:lineRule="auto"/>
              <w:rPr>
                <w:b/>
                <w:sz w:val="28"/>
              </w:rPr>
            </w:pPr>
            <w:permStart w:id="1316715379" w:edGrp="everyone" w:colFirst="1" w:colLast="1"/>
            <w:permEnd w:id="1599633101"/>
            <w:r w:rsidRPr="009C56E9">
              <w:rPr>
                <w:b/>
                <w:sz w:val="28"/>
              </w:rPr>
              <w:t>Ausübungsort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C7AED" w:rsidRPr="000D1901" w:rsidRDefault="00FC7AED" w:rsidP="00063B52"/>
        </w:tc>
      </w:tr>
      <w:permEnd w:id="1316715379"/>
    </w:tbl>
    <w:p w:rsidR="00FC7AED" w:rsidRDefault="00FC7AED" w:rsidP="00063B52">
      <w:pPr>
        <w:rPr>
          <w:b/>
        </w:rPr>
      </w:pPr>
    </w:p>
    <w:p w:rsidR="00FC7AED" w:rsidRDefault="00E13092" w:rsidP="00063B52">
      <w:pPr>
        <w:rPr>
          <w:b/>
        </w:rPr>
      </w:pPr>
      <w:r>
        <w:rPr>
          <w:b/>
        </w:rPr>
        <w:t>Die unterzeichnende Person bestätigt, dass f</w:t>
      </w:r>
      <w:r w:rsidR="00FC7AED">
        <w:rPr>
          <w:b/>
        </w:rPr>
        <w:t>ür die Ausübung der ehrenamtlichen Tätigkeit</w:t>
      </w:r>
      <w:r w:rsidR="009C56E9">
        <w:rPr>
          <w:b/>
        </w:rPr>
        <w:t xml:space="preserve"> eine Belehrung nach den aktuell geltenden Bestimmungen des §43 Infektionsschutzgesetz (IfSG) erforderlich</w:t>
      </w:r>
      <w:r>
        <w:rPr>
          <w:b/>
        </w:rPr>
        <w:t xml:space="preserve"> ist</w:t>
      </w:r>
      <w:r w:rsidR="009C56E9">
        <w:rPr>
          <w:b/>
        </w:rPr>
        <w:t>.</w:t>
      </w:r>
    </w:p>
    <w:p w:rsidR="009C56E9" w:rsidRDefault="009C56E9" w:rsidP="00063B52">
      <w:pPr>
        <w:rPr>
          <w:b/>
        </w:rPr>
      </w:pPr>
    </w:p>
    <w:p w:rsidR="000D1901" w:rsidRDefault="000D1901" w:rsidP="00063B52">
      <w:pPr>
        <w:rPr>
          <w:b/>
        </w:rPr>
      </w:pPr>
    </w:p>
    <w:p w:rsidR="000D1901" w:rsidRDefault="000D1901" w:rsidP="00063B52">
      <w:pPr>
        <w:rPr>
          <w:b/>
        </w:rPr>
      </w:pPr>
    </w:p>
    <w:p w:rsidR="009C56E9" w:rsidRDefault="009C56E9" w:rsidP="00063B5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897" w:rsidTr="000D1901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897" w:rsidRDefault="00D80897" w:rsidP="00063B52">
            <w:pPr>
              <w:rPr>
                <w:b/>
              </w:rPr>
            </w:pPr>
            <w:permStart w:id="1670610230" w:edGrp="everyone" w:colFirst="0" w:colLast="0"/>
            <w:permStart w:id="2079282084" w:edGrp="everyone" w:colFirst="1" w:colLast="1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897" w:rsidRDefault="00D80897" w:rsidP="00063B52">
            <w:pPr>
              <w:rPr>
                <w:b/>
              </w:rPr>
            </w:pPr>
          </w:p>
        </w:tc>
      </w:tr>
      <w:permEnd w:id="1670610230"/>
      <w:permEnd w:id="2079282084"/>
      <w:tr w:rsidR="00D80897" w:rsidTr="000D1901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97" w:rsidRPr="00D80897" w:rsidRDefault="00D80897" w:rsidP="00063B52">
            <w:pPr>
              <w:rPr>
                <w:sz w:val="20"/>
              </w:rPr>
            </w:pPr>
            <w:r w:rsidRPr="00D80897">
              <w:rPr>
                <w:sz w:val="20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97" w:rsidRPr="00D80897" w:rsidRDefault="00D80897" w:rsidP="00063B52">
            <w:pPr>
              <w:rPr>
                <w:sz w:val="20"/>
              </w:rPr>
            </w:pPr>
            <w:r w:rsidRPr="00D80897">
              <w:rPr>
                <w:sz w:val="20"/>
              </w:rPr>
              <w:t>Unterschrift und Stempel der Organisation</w:t>
            </w:r>
          </w:p>
        </w:tc>
      </w:tr>
    </w:tbl>
    <w:p w:rsidR="009C56E9" w:rsidRDefault="009C56E9" w:rsidP="00063B52">
      <w:pPr>
        <w:rPr>
          <w:b/>
        </w:rPr>
      </w:pPr>
    </w:p>
    <w:p w:rsidR="009C56E9" w:rsidRDefault="009C56E9" w:rsidP="00063B52">
      <w:pPr>
        <w:rPr>
          <w:b/>
        </w:rPr>
      </w:pPr>
    </w:p>
    <w:sectPr w:rsidR="009C5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ZKtljutdZyDsjSpCmvWStYK2IOFatktAgaCAqq/uK/eVGje1rBvpyEsW76VDtQo3tE6I3N1ZSVMaEKh955u37g==" w:salt="9P/PKPX0w7+pBaLKdqKQ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2A"/>
    <w:rsid w:val="00063B52"/>
    <w:rsid w:val="000D1901"/>
    <w:rsid w:val="00261BFC"/>
    <w:rsid w:val="00382B83"/>
    <w:rsid w:val="008163A8"/>
    <w:rsid w:val="009C56E9"/>
    <w:rsid w:val="00A55CF7"/>
    <w:rsid w:val="00AA2C57"/>
    <w:rsid w:val="00BA7C47"/>
    <w:rsid w:val="00BB7FBF"/>
    <w:rsid w:val="00D40FAE"/>
    <w:rsid w:val="00D80897"/>
    <w:rsid w:val="00D95B39"/>
    <w:rsid w:val="00E13092"/>
    <w:rsid w:val="00E23092"/>
    <w:rsid w:val="00F624D8"/>
    <w:rsid w:val="00FC7AED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B11A-FC6A-4639-AB4A-DC098F6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zik\AppData\Local\Microsoft\Windows\INetCache\Content.Outlook\M6Y836UB\&#167;43_Bescheinigung%20Ehrenam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2CED-AF03-468B-9DEA-8E8A87ED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§43_Bescheinigung Ehrenamt.dotx</Template>
  <TotalTime>0</TotalTime>
  <Pages>1</Pages>
  <Words>65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Oberhausen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Lupzik, Sabine</dc:creator>
  <cp:keywords/>
  <dc:description/>
  <cp:lastModifiedBy>Lupzik, Sabine</cp:lastModifiedBy>
  <cp:revision>1</cp:revision>
  <dcterms:created xsi:type="dcterms:W3CDTF">2023-01-20T10:32:00Z</dcterms:created>
  <dcterms:modified xsi:type="dcterms:W3CDTF">2023-01-20T10:32:00Z</dcterms:modified>
</cp:coreProperties>
</file>